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41"/>
        <w:tblW w:w="11307" w:type="dxa"/>
        <w:tblLook w:val="00A0"/>
      </w:tblPr>
      <w:tblGrid>
        <w:gridCol w:w="11307"/>
      </w:tblGrid>
      <w:tr w:rsidR="00C92CFD" w:rsidRPr="00A52E34">
        <w:trPr>
          <w:trHeight w:hRule="exact" w:val="227"/>
        </w:trPr>
        <w:tc>
          <w:tcPr>
            <w:tcW w:w="11307" w:type="dxa"/>
            <w:shd w:val="clear" w:color="auto" w:fill="76923C"/>
          </w:tcPr>
          <w:p w:rsidR="00C92CFD" w:rsidRPr="00A52E34" w:rsidRDefault="00C92CFD" w:rsidP="00A52E34">
            <w:pPr>
              <w:spacing w:after="0" w:line="240" w:lineRule="auto"/>
              <w:ind w:left="-426"/>
            </w:pPr>
          </w:p>
        </w:tc>
      </w:tr>
      <w:tr w:rsidR="00C92CFD" w:rsidRPr="00A52E34">
        <w:trPr>
          <w:trHeight w:hRule="exact" w:val="2751"/>
        </w:trPr>
        <w:tc>
          <w:tcPr>
            <w:tcW w:w="11307" w:type="dxa"/>
          </w:tcPr>
          <w:p w:rsidR="00C92CFD" w:rsidRPr="00A52E34" w:rsidRDefault="00C92CFD" w:rsidP="00A52E3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6" type="#_x0000_t75" alt="Description: Description: dcc_logo" style="position:absolute;margin-left:-2.8pt;margin-top:6.65pt;width:141.75pt;height:61.5pt;z-index:-251653120;visibility:visible;mso-position-horizontal-relative:text;mso-position-vertical-relative:text">
                  <v:imagedata r:id="rId7" r:href="rId8"/>
                </v:shape>
              </w:pict>
            </w:r>
            <w:r w:rsidRPr="00A52E34">
              <w:rPr>
                <w:b/>
                <w:bCs/>
                <w:sz w:val="26"/>
                <w:szCs w:val="26"/>
              </w:rPr>
              <w:t xml:space="preserve">           </w:t>
            </w:r>
          </w:p>
          <w:p w:rsidR="00C92CFD" w:rsidRPr="00A52E34" w:rsidRDefault="00C92CFD" w:rsidP="00A52E3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A52E34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</w:p>
          <w:p w:rsidR="00C92CFD" w:rsidRPr="00A52E34" w:rsidRDefault="00C92CFD" w:rsidP="00A52E3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  <w:p w:rsidR="00C92CFD" w:rsidRPr="00A52E34" w:rsidRDefault="00C92CFD" w:rsidP="00A52E34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Wellbeing Event</w:t>
            </w:r>
            <w:bookmarkStart w:id="0" w:name="_GoBack"/>
            <w:bookmarkEnd w:id="0"/>
          </w:p>
        </w:tc>
      </w:tr>
      <w:tr w:rsidR="00C92CFD" w:rsidRPr="00A52E34">
        <w:trPr>
          <w:trHeight w:hRule="exact" w:val="227"/>
        </w:trPr>
        <w:tc>
          <w:tcPr>
            <w:tcW w:w="11307" w:type="dxa"/>
            <w:shd w:val="clear" w:color="auto" w:fill="76923C"/>
          </w:tcPr>
          <w:p w:rsidR="00C92CFD" w:rsidRPr="00A52E34" w:rsidRDefault="00C92CFD" w:rsidP="00A52E34">
            <w:pPr>
              <w:tabs>
                <w:tab w:val="left" w:pos="5190"/>
              </w:tabs>
              <w:spacing w:after="0" w:line="240" w:lineRule="auto"/>
            </w:pPr>
            <w:r w:rsidRPr="00A52E34">
              <w:tab/>
            </w:r>
          </w:p>
        </w:tc>
      </w:tr>
      <w:tr w:rsidR="00C92CFD" w:rsidRPr="00A52E34">
        <w:trPr>
          <w:trHeight w:hRule="exact" w:val="4438"/>
        </w:trPr>
        <w:tc>
          <w:tcPr>
            <w:tcW w:w="11307" w:type="dxa"/>
            <w:noWrap/>
            <w:tcFitText/>
            <w:vAlign w:val="center"/>
          </w:tcPr>
          <w:p w:rsidR="00C92CFD" w:rsidRPr="00A52E34" w:rsidRDefault="00C92CFD" w:rsidP="00A52E34">
            <w:pPr>
              <w:spacing w:after="0" w:line="240" w:lineRule="auto"/>
              <w:ind w:left="-108" w:right="-108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pict>
                <v:shape id="Picture 1" o:spid="_x0000_s1027" type="#_x0000_t75" alt="Description: green_apple.jpg" style="position:absolute;left:0;text-align:left;margin-left:68.15pt;margin-top:93.3pt;width:96.75pt;height:103.5pt;z-index:251652096;visibility:visible;mso-position-horizontal-relative:text;mso-position-vertical-relative:text">
                  <v:imagedata r:id="rId9" r:href="rId10"/>
                </v:shape>
              </w:pict>
            </w: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120.5pt;margin-top:84.8pt;width:340.5pt;height:153pt;z-index:251653120;visibility:visible;mso-position-horizontal-relative:text;mso-position-vertical-relative:text" filled="f" stroked="f">
                  <v:textbox>
                    <w:txbxContent>
                      <w:p w:rsidR="00C92CFD" w:rsidRPr="00591797" w:rsidRDefault="00C92CFD" w:rsidP="003F1D5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>Wednes</w:t>
                        </w:r>
                        <w:r w:rsidRPr="00591797"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>day</w:t>
                        </w:r>
                      </w:p>
                      <w:p w:rsidR="00C92CFD" w:rsidRPr="00591797" w:rsidRDefault="00C92CFD" w:rsidP="003F1D5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>14</w:t>
                        </w:r>
                        <w:r w:rsidRPr="00591797">
                          <w:rPr>
                            <w:b/>
                            <w:bCs/>
                            <w:sz w:val="56"/>
                            <w:szCs w:val="56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 xml:space="preserve"> January 2015</w:t>
                        </w:r>
                      </w:p>
                      <w:p w:rsidR="00C92CFD" w:rsidRPr="00591797" w:rsidRDefault="00C92CFD" w:rsidP="003F1D53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>10.0</w:t>
                        </w:r>
                        <w:r w:rsidRPr="00591797"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>0am</w:t>
                        </w:r>
                        <w:r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 xml:space="preserve"> – 1.0</w:t>
                        </w:r>
                        <w:r w:rsidRPr="00591797">
                          <w:rPr>
                            <w:b/>
                            <w:bCs/>
                            <w:sz w:val="56"/>
                            <w:szCs w:val="56"/>
                            <w:lang w:eastAsia="en-GB"/>
                          </w:rPr>
                          <w:t>0pm</w:t>
                        </w:r>
                      </w:p>
                      <w:p w:rsidR="00C92CFD" w:rsidRDefault="00C92CF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5" o:spid="_x0000_s1029" type="#_x0000_t202" style="position:absolute;left:0;text-align:left;margin-left:38pt;margin-top:23.15pt;width:484.5pt;height:62.25pt;z-index:251654144;visibility:visible;mso-position-horizontal-relative:text;mso-position-vertical-relative:text" filled="f" stroked="f">
                  <v:textbox>
                    <w:txbxContent>
                      <w:p w:rsidR="00C92CFD" w:rsidRPr="003F1D53" w:rsidRDefault="00C92CFD" w:rsidP="00420BBC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Ilkeston Library</w:t>
                        </w:r>
                      </w:p>
                    </w:txbxContent>
                  </v:textbox>
                </v:shape>
              </w:pict>
            </w:r>
          </w:p>
        </w:tc>
      </w:tr>
      <w:tr w:rsidR="00C92CFD" w:rsidRPr="00A52E34">
        <w:trPr>
          <w:trHeight w:hRule="exact" w:val="227"/>
        </w:trPr>
        <w:tc>
          <w:tcPr>
            <w:tcW w:w="11307" w:type="dxa"/>
            <w:shd w:val="clear" w:color="auto" w:fill="76923C"/>
          </w:tcPr>
          <w:p w:rsidR="00C92CFD" w:rsidRPr="00A52E34" w:rsidRDefault="00C92CFD" w:rsidP="00A52E34">
            <w:pPr>
              <w:tabs>
                <w:tab w:val="left" w:pos="5190"/>
              </w:tabs>
              <w:spacing w:after="0" w:line="240" w:lineRule="auto"/>
            </w:pPr>
            <w:r w:rsidRPr="00A52E34">
              <w:tab/>
            </w:r>
          </w:p>
        </w:tc>
      </w:tr>
      <w:tr w:rsidR="00C92CFD" w:rsidRPr="00A52E34">
        <w:trPr>
          <w:trHeight w:hRule="exact" w:val="907"/>
        </w:trPr>
        <w:tc>
          <w:tcPr>
            <w:tcW w:w="11307" w:type="dxa"/>
            <w:vAlign w:val="center"/>
          </w:tcPr>
          <w:p w:rsidR="00C92CFD" w:rsidRPr="00A52E34" w:rsidRDefault="00C92CFD" w:rsidP="00A52E3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pict>
                <v:shape id="Text Box 12" o:spid="_x0000_s1030" type="#_x0000_t202" style="position:absolute;margin-left:114.05pt;margin-top:11.65pt;width:352.5pt;height:218.25pt;z-index:251661312;visibility:visible;mso-position-horizontal-relative:text;mso-position-vertical-relative:text" filled="f" stroked="f">
                  <v:textbox>
                    <w:txbxContent>
                      <w:p w:rsidR="00C92CFD" w:rsidRPr="00594FF0" w:rsidRDefault="00C92CFD" w:rsidP="00420B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420B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420BB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Default="00C92CFD" w:rsidP="00420B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Books on Prescription</w:t>
                        </w:r>
                      </w:p>
                      <w:p w:rsidR="00C92CFD" w:rsidRDefault="00C92CFD" w:rsidP="00420B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Craft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Pr="00594FF0" w:rsidRDefault="00C92CFD" w:rsidP="00420B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Hand massage taster sessions</w:t>
                        </w:r>
                      </w:p>
                      <w:p w:rsidR="00C92CFD" w:rsidRDefault="00C92CFD" w:rsidP="00420BBC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refreshments</w:t>
                        </w:r>
                      </w:p>
                      <w:p w:rsidR="00C92CFD" w:rsidRPr="00B54B93" w:rsidRDefault="00C92CFD" w:rsidP="00420BBC">
                        <w:pPr>
                          <w:spacing w:after="0" w:line="240" w:lineRule="auto"/>
                          <w:ind w:left="510"/>
                          <w:rPr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11" o:spid="_x0000_s1031" type="#_x0000_t202" style="position:absolute;margin-left:85.65pt;margin-top:450.75pt;width:401.4pt;height:332.25pt;z-index:251660288;visibility:visible;mso-position-horizontal-relative:text;mso-position-vertical-relative:text" stroked="f">
                  <v:textbox>
                    <w:txbxContent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Poems to lift your spirits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Textile art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healthy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snacks</w:t>
                        </w:r>
                      </w:p>
                      <w:p w:rsidR="00C92CFD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82B71">
                          <w:rPr>
                            <w:sz w:val="44"/>
                            <w:szCs w:val="44"/>
                          </w:rPr>
                          <w:t xml:space="preserve">To book a free workshop place or for more information call </w:t>
                        </w:r>
                      </w:p>
                      <w:p w:rsidR="00C92CFD" w:rsidRPr="00182B71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South Normanton Library </w:t>
                        </w:r>
                        <w:r w:rsidRPr="00182B71">
                          <w:rPr>
                            <w:sz w:val="44"/>
                            <w:szCs w:val="44"/>
                          </w:rPr>
                          <w:t>01629 535000</w:t>
                        </w:r>
                      </w:p>
                      <w:p w:rsidR="00C92CFD" w:rsidRPr="00594FF0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9" o:spid="_x0000_s1032" type="#_x0000_t202" style="position:absolute;margin-left:85.65pt;margin-top:450.75pt;width:401.4pt;height:332.25pt;z-index:251658240;visibility:visible;mso-position-horizontal-relative:text;mso-position-vertical-relative:text" stroked="f">
                  <v:textbox>
                    <w:txbxContent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Poems to lift your spirits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Textile art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healthy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snacks</w:t>
                        </w:r>
                      </w:p>
                      <w:p w:rsidR="00C92CFD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82B71">
                          <w:rPr>
                            <w:sz w:val="44"/>
                            <w:szCs w:val="44"/>
                          </w:rPr>
                          <w:t xml:space="preserve">To book a free workshop place or for more information call </w:t>
                        </w:r>
                      </w:p>
                      <w:p w:rsidR="00C92CFD" w:rsidRPr="00182B71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South Normanton Library </w:t>
                        </w:r>
                        <w:r w:rsidRPr="00182B71">
                          <w:rPr>
                            <w:sz w:val="44"/>
                            <w:szCs w:val="44"/>
                          </w:rPr>
                          <w:t>01629 535000</w:t>
                        </w:r>
                      </w:p>
                      <w:p w:rsidR="00C92CFD" w:rsidRPr="00594FF0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7" o:spid="_x0000_s1033" type="#_x0000_t202" style="position:absolute;margin-left:85.65pt;margin-top:450.75pt;width:401.4pt;height:332.25pt;z-index:251656192;visibility:visible;mso-position-horizontal-relative:text;mso-position-vertical-relative:text" stroked="f">
                  <v:textbox>
                    <w:txbxContent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Poems to lift your spirits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Textile art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healthy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snacks</w:t>
                        </w:r>
                      </w:p>
                      <w:p w:rsidR="00C92CFD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82B71">
                          <w:rPr>
                            <w:sz w:val="44"/>
                            <w:szCs w:val="44"/>
                          </w:rPr>
                          <w:t xml:space="preserve">To book a free workshop place or for more information call </w:t>
                        </w:r>
                      </w:p>
                      <w:p w:rsidR="00C92CFD" w:rsidRPr="00182B71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South Normanton Library </w:t>
                        </w:r>
                        <w:r w:rsidRPr="00182B71">
                          <w:rPr>
                            <w:sz w:val="44"/>
                            <w:szCs w:val="44"/>
                          </w:rPr>
                          <w:t>01629 535000</w:t>
                        </w:r>
                      </w:p>
                      <w:p w:rsidR="00C92CFD" w:rsidRPr="00594FF0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</w:p>
        </w:tc>
      </w:tr>
      <w:tr w:rsidR="00C92CFD" w:rsidRPr="00A52E34">
        <w:trPr>
          <w:trHeight w:hRule="exact" w:val="737"/>
        </w:trPr>
        <w:tc>
          <w:tcPr>
            <w:tcW w:w="11307" w:type="dxa"/>
            <w:vAlign w:val="center"/>
          </w:tcPr>
          <w:p w:rsidR="00C92CFD" w:rsidRPr="00A52E34" w:rsidRDefault="00C92CFD" w:rsidP="00A52E34">
            <w:pPr>
              <w:spacing w:after="0" w:line="240" w:lineRule="auto"/>
              <w:ind w:right="175"/>
              <w:jc w:val="center"/>
            </w:pPr>
            <w:r w:rsidRPr="00A52E34">
              <w:t xml:space="preserve">              </w:t>
            </w:r>
          </w:p>
        </w:tc>
      </w:tr>
      <w:tr w:rsidR="00C92CFD" w:rsidRPr="00A52E34">
        <w:trPr>
          <w:trHeight w:hRule="exact" w:val="735"/>
        </w:trPr>
        <w:tc>
          <w:tcPr>
            <w:tcW w:w="11307" w:type="dxa"/>
            <w:vAlign w:val="center"/>
          </w:tcPr>
          <w:p w:rsidR="00C92CFD" w:rsidRPr="00A52E34" w:rsidRDefault="00C92CFD" w:rsidP="00A52E34">
            <w:pPr>
              <w:spacing w:after="0" w:line="240" w:lineRule="auto"/>
              <w:ind w:right="17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Text Box 8" o:spid="_x0000_s1034" type="#_x0000_t202" style="position:absolute;margin-left:85.65pt;margin-top:450.75pt;width:401.4pt;height:332.25pt;z-index:251657216;visibility:visible;mso-position-horizontal-relative:text;mso-position-vertical-relative:text" stroked="f">
                  <v:textbox>
                    <w:txbxContent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Poems to lift your spirits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Textile art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healthy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snacks</w:t>
                        </w:r>
                      </w:p>
                      <w:p w:rsidR="00C92CFD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82B71">
                          <w:rPr>
                            <w:sz w:val="44"/>
                            <w:szCs w:val="44"/>
                          </w:rPr>
                          <w:t xml:space="preserve">To book a free workshop place or for more information call </w:t>
                        </w:r>
                      </w:p>
                      <w:p w:rsidR="00C92CFD" w:rsidRPr="00182B71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South Normanton Library </w:t>
                        </w:r>
                        <w:r w:rsidRPr="00182B71">
                          <w:rPr>
                            <w:sz w:val="44"/>
                            <w:szCs w:val="44"/>
                          </w:rPr>
                          <w:t>01629 535000</w:t>
                        </w:r>
                      </w:p>
                      <w:p w:rsidR="00C92CFD" w:rsidRPr="00594FF0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6" o:spid="_x0000_s1035" type="#_x0000_t202" style="position:absolute;margin-left:85.65pt;margin-top:450.75pt;width:401.4pt;height:332.25pt;z-index:251655168;visibility:visible;mso-position-horizontal-relative:text;mso-position-vertical-relative:text" stroked="f">
                  <v:textbox>
                    <w:txbxContent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Poems to lift your spirits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Textile art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healthy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snacks</w:t>
                        </w:r>
                      </w:p>
                      <w:p w:rsidR="00C92CFD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82B71">
                          <w:rPr>
                            <w:sz w:val="44"/>
                            <w:szCs w:val="44"/>
                          </w:rPr>
                          <w:t xml:space="preserve">To book a free workshop place or for more information call </w:t>
                        </w:r>
                      </w:p>
                      <w:p w:rsidR="00C92CFD" w:rsidRPr="00182B71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South Normanton Library </w:t>
                        </w:r>
                        <w:r w:rsidRPr="00182B71">
                          <w:rPr>
                            <w:sz w:val="44"/>
                            <w:szCs w:val="44"/>
                          </w:rPr>
                          <w:t>01629 535000</w:t>
                        </w:r>
                      </w:p>
                      <w:p w:rsidR="00C92CFD" w:rsidRPr="00594FF0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</w:p>
        </w:tc>
      </w:tr>
      <w:tr w:rsidR="00C92CFD" w:rsidRPr="00A52E34">
        <w:trPr>
          <w:trHeight w:hRule="exact" w:val="735"/>
        </w:trPr>
        <w:tc>
          <w:tcPr>
            <w:tcW w:w="11307" w:type="dxa"/>
            <w:vAlign w:val="center"/>
          </w:tcPr>
          <w:p w:rsidR="00C92CFD" w:rsidRPr="00A52E34" w:rsidRDefault="00C92CFD" w:rsidP="00A52E34">
            <w:pPr>
              <w:spacing w:after="0" w:line="240" w:lineRule="auto"/>
              <w:ind w:right="175"/>
              <w:rPr>
                <w:noProof/>
                <w:lang w:eastAsia="en-GB"/>
              </w:rPr>
            </w:pPr>
          </w:p>
        </w:tc>
      </w:tr>
      <w:tr w:rsidR="00C92CFD" w:rsidRPr="00A52E34">
        <w:trPr>
          <w:trHeight w:hRule="exact" w:val="735"/>
        </w:trPr>
        <w:tc>
          <w:tcPr>
            <w:tcW w:w="11307" w:type="dxa"/>
            <w:vAlign w:val="center"/>
          </w:tcPr>
          <w:p w:rsidR="00C92CFD" w:rsidRPr="00A52E34" w:rsidRDefault="00C92CFD" w:rsidP="00A52E34">
            <w:pPr>
              <w:spacing w:after="0" w:line="240" w:lineRule="auto"/>
              <w:ind w:right="17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 id="Text Box 10" o:spid="_x0000_s1036" type="#_x0000_t202" style="position:absolute;margin-left:85.65pt;margin-top:450.75pt;width:401.4pt;height:332.25pt;z-index:251659264;visibility:visible;mso-position-horizontal-relative:text;mso-position-vertical-relative:text" stroked="f">
                  <v:textbox>
                    <w:txbxContent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Information stalls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Displays and activities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Visit our Book Doctor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>Poems to lift your spirits</w:t>
                        </w:r>
                      </w:p>
                      <w:p w:rsidR="00C92CFD" w:rsidRPr="00594FF0" w:rsidRDefault="00C92CFD" w:rsidP="00B54B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Textile art</w:t>
                        </w: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 workshop </w:t>
                        </w:r>
                      </w:p>
                      <w:p w:rsidR="00C92CFD" w:rsidRDefault="00C92CFD" w:rsidP="00B54B9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44"/>
                            <w:szCs w:val="44"/>
                            <w:lang w:eastAsia="en-GB"/>
                          </w:rPr>
                        </w:pPr>
                        <w:r w:rsidRPr="00594FF0">
                          <w:rPr>
                            <w:sz w:val="44"/>
                            <w:szCs w:val="44"/>
                            <w:lang w:eastAsia="en-GB"/>
                          </w:rPr>
                          <w:t xml:space="preserve">Free healthy </w:t>
                        </w:r>
                        <w:r>
                          <w:rPr>
                            <w:sz w:val="44"/>
                            <w:szCs w:val="44"/>
                            <w:lang w:eastAsia="en-GB"/>
                          </w:rPr>
                          <w:t>snacks</w:t>
                        </w:r>
                      </w:p>
                      <w:p w:rsidR="00C92CFD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C92CFD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82B71">
                          <w:rPr>
                            <w:sz w:val="44"/>
                            <w:szCs w:val="44"/>
                          </w:rPr>
                          <w:t xml:space="preserve">To book a free workshop place or for more information call </w:t>
                        </w:r>
                      </w:p>
                      <w:p w:rsidR="00C92CFD" w:rsidRPr="00182B71" w:rsidRDefault="00C92CFD" w:rsidP="00B54B9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South Normanton Library </w:t>
                        </w:r>
                        <w:r w:rsidRPr="00182B71">
                          <w:rPr>
                            <w:sz w:val="44"/>
                            <w:szCs w:val="44"/>
                          </w:rPr>
                          <w:t>01629 535000</w:t>
                        </w:r>
                      </w:p>
                      <w:p w:rsidR="00C92CFD" w:rsidRPr="00594FF0" w:rsidRDefault="00C92CFD" w:rsidP="00B54B93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</w:p>
        </w:tc>
      </w:tr>
      <w:tr w:rsidR="00C92CFD" w:rsidRPr="00A52E34">
        <w:trPr>
          <w:trHeight w:hRule="exact" w:val="735"/>
        </w:trPr>
        <w:tc>
          <w:tcPr>
            <w:tcW w:w="11307" w:type="dxa"/>
            <w:vAlign w:val="center"/>
          </w:tcPr>
          <w:p w:rsidR="00C92CFD" w:rsidRPr="00A52E34" w:rsidRDefault="00C92CFD" w:rsidP="00A52E34">
            <w:pPr>
              <w:spacing w:after="0" w:line="240" w:lineRule="auto"/>
              <w:ind w:right="175"/>
              <w:rPr>
                <w:noProof/>
                <w:lang w:eastAsia="en-GB"/>
              </w:rPr>
            </w:pPr>
          </w:p>
        </w:tc>
      </w:tr>
      <w:tr w:rsidR="00C92CFD" w:rsidRPr="00A52E34">
        <w:trPr>
          <w:trHeight w:val="2571"/>
        </w:trPr>
        <w:tc>
          <w:tcPr>
            <w:tcW w:w="11307" w:type="dxa"/>
          </w:tcPr>
          <w:p w:rsidR="00C92CFD" w:rsidRDefault="00C92CFD" w:rsidP="00A52E34">
            <w:pPr>
              <w:spacing w:after="0" w:line="240" w:lineRule="auto"/>
              <w:ind w:left="-426"/>
            </w:pPr>
          </w:p>
          <w:p w:rsidR="00C92CFD" w:rsidRPr="001900CE" w:rsidRDefault="00C92CFD" w:rsidP="001900CE">
            <w:pPr>
              <w:tabs>
                <w:tab w:val="left" w:pos="3225"/>
              </w:tabs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  <w:lang w:eastAsia="en-GB"/>
              </w:rPr>
              <w:pict>
                <v:shape id="Text Box 14" o:spid="_x0000_s1037" type="#_x0000_t202" style="position:absolute;left:0;text-align:left;margin-left:6.2pt;margin-top:41.85pt;width:538.5pt;height:60.75pt;z-index:251662336;visibility:visible" filled="f" stroked="f" strokeweight=".5pt">
                  <v:path arrowok="t"/>
                  <v:textbox>
                    <w:txbxContent>
                      <w:p w:rsidR="00C92CFD" w:rsidRPr="007C40ED" w:rsidRDefault="00C92CFD" w:rsidP="00F6350A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C40ED">
                          <w:rPr>
                            <w:sz w:val="40"/>
                            <w:szCs w:val="40"/>
                          </w:rPr>
                          <w:t xml:space="preserve">for more information call </w:t>
                        </w:r>
                      </w:p>
                      <w:p w:rsidR="00C92CFD" w:rsidRPr="007C40ED" w:rsidRDefault="00C92CFD" w:rsidP="00F6350A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Ilkeston</w:t>
                        </w:r>
                        <w:r w:rsidRPr="007C40ED">
                          <w:rPr>
                            <w:sz w:val="40"/>
                            <w:szCs w:val="40"/>
                          </w:rPr>
                          <w:t xml:space="preserve"> Library </w:t>
                        </w:r>
                        <w:r>
                          <w:rPr>
                            <w:sz w:val="40"/>
                            <w:szCs w:val="40"/>
                          </w:rPr>
                          <w:t>0115 9301104</w:t>
                        </w:r>
                      </w:p>
                      <w:p w:rsidR="00C92CFD" w:rsidRPr="00594FF0" w:rsidRDefault="00C92CFD" w:rsidP="00F6350A">
                        <w:pPr>
                          <w:rPr>
                            <w:sz w:val="44"/>
                            <w:szCs w:val="44"/>
                            <w:lang w:eastAsia="en-GB"/>
                          </w:rPr>
                        </w:pPr>
                      </w:p>
                      <w:p w:rsidR="00C92CFD" w:rsidRDefault="00C92CFD"/>
                    </w:txbxContent>
                  </v:textbox>
                </v:shape>
              </w:pict>
            </w:r>
            <w:r w:rsidRPr="001900CE">
              <w:rPr>
                <w:b/>
                <w:bCs/>
                <w:sz w:val="44"/>
                <w:szCs w:val="44"/>
              </w:rPr>
              <w:t>All activities are free</w:t>
            </w:r>
          </w:p>
        </w:tc>
      </w:tr>
      <w:tr w:rsidR="00C92CFD" w:rsidRPr="00A52E34">
        <w:trPr>
          <w:trHeight w:hRule="exact" w:val="858"/>
        </w:trPr>
        <w:tc>
          <w:tcPr>
            <w:tcW w:w="11307" w:type="dxa"/>
            <w:shd w:val="clear" w:color="auto" w:fill="76923C"/>
            <w:vAlign w:val="center"/>
          </w:tcPr>
          <w:p w:rsidR="00C92CFD" w:rsidRPr="00A52E34" w:rsidRDefault="00C92CFD" w:rsidP="00A52E34">
            <w:pPr>
              <w:spacing w:after="0" w:line="240" w:lineRule="auto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A52E34">
              <w:rPr>
                <w:b/>
                <w:bCs/>
                <w:color w:val="FFFFFF"/>
                <w:sz w:val="40"/>
                <w:szCs w:val="40"/>
              </w:rPr>
              <w:t>www.derbyshire.gov.uk/libraries</w:t>
            </w:r>
          </w:p>
        </w:tc>
      </w:tr>
    </w:tbl>
    <w:p w:rsidR="00C92CFD" w:rsidRDefault="00C92CFD"/>
    <w:sectPr w:rsidR="00C92CFD" w:rsidSect="00037E49">
      <w:pgSz w:w="11906" w:h="16838" w:code="9"/>
      <w:pgMar w:top="720" w:right="284" w:bottom="0" w:left="72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FD" w:rsidRDefault="00C92CFD" w:rsidP="007C40ED">
      <w:pPr>
        <w:spacing w:after="0" w:line="240" w:lineRule="auto"/>
      </w:pPr>
      <w:r>
        <w:separator/>
      </w:r>
    </w:p>
  </w:endnote>
  <w:endnote w:type="continuationSeparator" w:id="0">
    <w:p w:rsidR="00C92CFD" w:rsidRDefault="00C92CFD" w:rsidP="007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FD" w:rsidRDefault="00C92CFD" w:rsidP="007C40ED">
      <w:pPr>
        <w:spacing w:after="0" w:line="240" w:lineRule="auto"/>
      </w:pPr>
      <w:r>
        <w:separator/>
      </w:r>
    </w:p>
  </w:footnote>
  <w:footnote w:type="continuationSeparator" w:id="0">
    <w:p w:rsidR="00C92CFD" w:rsidRDefault="00C92CFD" w:rsidP="007C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B3F"/>
    <w:multiLevelType w:val="hybridMultilevel"/>
    <w:tmpl w:val="23B419A4"/>
    <w:lvl w:ilvl="0" w:tplc="E6BC60CE">
      <w:start w:val="1"/>
      <w:numFmt w:val="bullet"/>
      <w:lvlText w:val="o"/>
      <w:lvlJc w:val="left"/>
      <w:pPr>
        <w:tabs>
          <w:tab w:val="num" w:pos="510"/>
        </w:tabs>
        <w:ind w:left="736" w:hanging="226"/>
      </w:pPr>
      <w:rPr>
        <w:rFonts w:ascii="Courier New" w:hAnsi="Courier New" w:cs="Courier New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EA3"/>
    <w:rsid w:val="00037E49"/>
    <w:rsid w:val="00042EE8"/>
    <w:rsid w:val="00102D2C"/>
    <w:rsid w:val="00181AD6"/>
    <w:rsid w:val="001827F3"/>
    <w:rsid w:val="00182B71"/>
    <w:rsid w:val="001900CE"/>
    <w:rsid w:val="003108D8"/>
    <w:rsid w:val="003267EE"/>
    <w:rsid w:val="00334F69"/>
    <w:rsid w:val="00391D69"/>
    <w:rsid w:val="003C6167"/>
    <w:rsid w:val="003E3806"/>
    <w:rsid w:val="003F09D5"/>
    <w:rsid w:val="003F1D53"/>
    <w:rsid w:val="00420BBC"/>
    <w:rsid w:val="004B7CCA"/>
    <w:rsid w:val="00502EA3"/>
    <w:rsid w:val="005655F2"/>
    <w:rsid w:val="00581E0B"/>
    <w:rsid w:val="00591797"/>
    <w:rsid w:val="00594FF0"/>
    <w:rsid w:val="005C6329"/>
    <w:rsid w:val="0060766E"/>
    <w:rsid w:val="0062596D"/>
    <w:rsid w:val="0067370D"/>
    <w:rsid w:val="007C40ED"/>
    <w:rsid w:val="008046EB"/>
    <w:rsid w:val="00867596"/>
    <w:rsid w:val="008B4A20"/>
    <w:rsid w:val="008B6061"/>
    <w:rsid w:val="008E4C3C"/>
    <w:rsid w:val="00926C6F"/>
    <w:rsid w:val="0098671E"/>
    <w:rsid w:val="009971B1"/>
    <w:rsid w:val="00A0362D"/>
    <w:rsid w:val="00A0677B"/>
    <w:rsid w:val="00A46AD5"/>
    <w:rsid w:val="00A52E34"/>
    <w:rsid w:val="00B0162C"/>
    <w:rsid w:val="00B06F5D"/>
    <w:rsid w:val="00B54B93"/>
    <w:rsid w:val="00B84205"/>
    <w:rsid w:val="00C20F88"/>
    <w:rsid w:val="00C210E2"/>
    <w:rsid w:val="00C81125"/>
    <w:rsid w:val="00C92CFD"/>
    <w:rsid w:val="00D0491F"/>
    <w:rsid w:val="00D76B2B"/>
    <w:rsid w:val="00DF7600"/>
    <w:rsid w:val="00E4491D"/>
    <w:rsid w:val="00E91CD2"/>
    <w:rsid w:val="00EA0B91"/>
    <w:rsid w:val="00F20DF6"/>
    <w:rsid w:val="00F6350A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EA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C3C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5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4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C4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5875.BFE46F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newlaunches.com/entry_images/0112/16/green_app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223</Characters>
  <Application>Microsoft Office Outlook</Application>
  <DocSecurity>0</DocSecurity>
  <Lines>0</Lines>
  <Paragraphs>0</Paragraphs>
  <ScaleCrop>false</ScaleCrop>
  <Company>Derbyshire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Clare Mosley</dc:creator>
  <cp:keywords/>
  <dc:description/>
  <cp:lastModifiedBy>Jane</cp:lastModifiedBy>
  <cp:revision>2</cp:revision>
  <cp:lastPrinted>2014-05-20T09:25:00Z</cp:lastPrinted>
  <dcterms:created xsi:type="dcterms:W3CDTF">2014-12-20T18:20:00Z</dcterms:created>
  <dcterms:modified xsi:type="dcterms:W3CDTF">2014-12-20T18:20:00Z</dcterms:modified>
</cp:coreProperties>
</file>